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8B" w:rsidRDefault="0058338B" w:rsidP="003E382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E382A">
        <w:rPr>
          <w:rFonts w:ascii="Arial" w:hAnsi="Arial" w:cs="Arial"/>
          <w:sz w:val="28"/>
          <w:szCs w:val="28"/>
          <w:u w:val="single"/>
        </w:rPr>
        <w:t>JP BARON DATEC SYSTEM PROBLEM TABLE COMPAK SPORTING</w:t>
      </w:r>
    </w:p>
    <w:p w:rsidR="0058338B" w:rsidRDefault="0058338B" w:rsidP="003E382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8338B" w:rsidRDefault="0058338B" w:rsidP="003E3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is to be used as a guide to resolving issues experienced by the Referee when operating the DATEC Line System equipment for FITASC Compak Sporting.</w:t>
      </w:r>
    </w:p>
    <w:p w:rsidR="0058338B" w:rsidRDefault="0058338B" w:rsidP="003E382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237"/>
        <w:gridCol w:w="5561"/>
      </w:tblGrid>
      <w:tr w:rsidR="0058338B" w:rsidRPr="00E01684" w:rsidTr="00E01684">
        <w:tc>
          <w:tcPr>
            <w:tcW w:w="2376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1684">
              <w:rPr>
                <w:rFonts w:ascii="Arial" w:hAnsi="Arial" w:cs="Arial"/>
                <w:b/>
                <w:sz w:val="28"/>
                <w:szCs w:val="28"/>
              </w:rPr>
              <w:t>Equipment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1684">
              <w:rPr>
                <w:rFonts w:ascii="Arial" w:hAnsi="Arial" w:cs="Arial"/>
                <w:b/>
                <w:sz w:val="28"/>
                <w:szCs w:val="28"/>
              </w:rPr>
              <w:t>Problem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1684">
              <w:rPr>
                <w:rFonts w:ascii="Arial" w:hAnsi="Arial" w:cs="Arial"/>
                <w:b/>
                <w:sz w:val="28"/>
                <w:szCs w:val="28"/>
              </w:rPr>
              <w:t>Referee or Assistants Action</w:t>
            </w: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Visual Display</w:t>
            </w:r>
          </w:p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VDU goes blank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Switch the VDU off, wait 10 seconds switch the VDU back on the VDU should return to the results.</w:t>
            </w: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Main Control Unit screen is blank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down back button of datec controller 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“wake up”.</w:t>
            </w: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Hand Release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Hand Release screen is blank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Press once the </w:t>
            </w:r>
            <w:r w:rsidRPr="00E01684">
              <w:rPr>
                <w:rFonts w:ascii="Arial" w:hAnsi="Arial" w:cs="Arial"/>
                <w:b/>
                <w:sz w:val="24"/>
                <w:szCs w:val="24"/>
              </w:rPr>
              <w:t>M/A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switch the unit will “wake up”.</w:t>
            </w: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Hand Release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release unit does not display the correct Compak channel (Range)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Press the +(9) or –(0) to increase the number or decrease the number to indicate the correct range</w:t>
            </w: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Release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microphones’ are too sensitive or not sensitive enough to release the target(s)</w:t>
            </w:r>
          </w:p>
        </w:tc>
        <w:tc>
          <w:tcPr>
            <w:tcW w:w="5561" w:type="dxa"/>
          </w:tcPr>
          <w:p w:rsidR="0058338B" w:rsidRDefault="0058338B" w:rsidP="00E0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Press the volume +/- to increase or decrease the sensitivity</w:t>
            </w:r>
            <w:r>
              <w:rPr>
                <w:rFonts w:ascii="Arial" w:hAnsi="Arial" w:cs="Arial"/>
                <w:sz w:val="24"/>
                <w:szCs w:val="24"/>
              </w:rPr>
              <w:t>. (You see % on screen, down right)</w:t>
            </w:r>
          </w:p>
          <w:p w:rsidR="0058338B" w:rsidRPr="00E01684" w:rsidRDefault="0058338B" w:rsidP="00E0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= maximum sensitivity.</w:t>
            </w: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Referee Hand Controller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The microphone lights are not working 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On the referee hand controller select the Pause/On switch to ON.</w:t>
            </w: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next in line competitor is not there (No Show)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On the Main Controller press “Menu” one time, display will show either next shooter or Advance, press “Validate” the system will move to the next competitor on the time sheet. Note: </w:t>
            </w:r>
            <w:r w:rsidRPr="00E01684">
              <w:rPr>
                <w:rFonts w:ascii="Arial" w:hAnsi="Arial" w:cs="Arial"/>
                <w:b/>
                <w:i/>
                <w:sz w:val="24"/>
                <w:szCs w:val="24"/>
              </w:rPr>
              <w:t>this must only be done when the system is ready for position one as displayed on the VDU by a flashing symbol at position one (1) score line.</w:t>
            </w: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Referee Hand Controller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The target is considered a ‘No Target’ with </w:t>
            </w:r>
            <w:r w:rsidRPr="00E01684">
              <w:rPr>
                <w:rFonts w:ascii="Arial" w:hAnsi="Arial" w:cs="Arial"/>
                <w:b/>
                <w:i/>
                <w:sz w:val="24"/>
                <w:szCs w:val="24"/>
              </w:rPr>
              <w:t>NO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shot fired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E016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NOT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press the </w:t>
            </w:r>
            <w:r w:rsidRPr="00E01684">
              <w:rPr>
                <w:rFonts w:ascii="Arial" w:hAnsi="Arial" w:cs="Arial"/>
                <w:b/>
                <w:sz w:val="24"/>
                <w:szCs w:val="24"/>
              </w:rPr>
              <w:t>“NO Target”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on the hand controller. The system will </w:t>
            </w:r>
            <w:r w:rsidRPr="00E01684">
              <w:rPr>
                <w:rFonts w:ascii="Arial" w:hAnsi="Arial" w:cs="Arial"/>
                <w:b/>
                <w:sz w:val="24"/>
                <w:szCs w:val="24"/>
                <w:u w:val="single"/>
              </w:rPr>
              <w:t>automatically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reset.</w:t>
            </w:r>
          </w:p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8B" w:rsidRPr="00E01684" w:rsidTr="00E01684">
        <w:tc>
          <w:tcPr>
            <w:tcW w:w="2376" w:type="dxa"/>
            <w:vAlign w:val="center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The referee accidentally pressed Zero when the target was killed 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On the main control unit press (1) No Bird,</w:t>
            </w:r>
          </w:p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 (2) Advance.</w:t>
            </w:r>
          </w:p>
        </w:tc>
      </w:tr>
      <w:tr w:rsidR="0058338B" w:rsidRPr="00E01684" w:rsidTr="00E01684">
        <w:tc>
          <w:tcPr>
            <w:tcW w:w="2376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referee accidentally pressed Zero twice (2) when it should have been once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On the Main Controller press: (1) No Bird,</w:t>
            </w:r>
          </w:p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(2) Advance (3) Zero. </w:t>
            </w:r>
          </w:p>
        </w:tc>
      </w:tr>
      <w:tr w:rsidR="0058338B" w:rsidRPr="00E01684" w:rsidTr="00E01684">
        <w:tc>
          <w:tcPr>
            <w:tcW w:w="2376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When the last shooter moves from position 1 to position 2 (then 3, 4 and 5)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On the Main Controller press menu 4 times this will scroll on the display to </w:t>
            </w:r>
            <w:r w:rsidRPr="00E01684">
              <w:rPr>
                <w:rFonts w:ascii="Arial" w:hAnsi="Arial" w:cs="Arial"/>
                <w:b/>
                <w:sz w:val="24"/>
                <w:szCs w:val="24"/>
              </w:rPr>
              <w:t>“end sequence”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or words to that effect then press </w:t>
            </w:r>
            <w:r w:rsidRPr="00E01684">
              <w:rPr>
                <w:rFonts w:ascii="Arial" w:hAnsi="Arial" w:cs="Arial"/>
                <w:b/>
                <w:sz w:val="24"/>
                <w:szCs w:val="24"/>
              </w:rPr>
              <w:t>“Validate”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this will move the system on to position 2.</w:t>
            </w:r>
          </w:p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1684">
              <w:rPr>
                <w:rFonts w:ascii="Arial" w:hAnsi="Arial" w:cs="Arial"/>
                <w:i/>
                <w:sz w:val="24"/>
                <w:szCs w:val="24"/>
              </w:rPr>
              <w:t xml:space="preserve">Note: </w:t>
            </w:r>
            <w:r w:rsidRPr="00E01684">
              <w:rPr>
                <w:rFonts w:ascii="Arial" w:hAnsi="Arial" w:cs="Arial"/>
                <w:b/>
                <w:i/>
                <w:sz w:val="24"/>
                <w:szCs w:val="24"/>
              </w:rPr>
              <w:t>this must be done at every position as the last competitor moves to their next position</w:t>
            </w:r>
          </w:p>
        </w:tc>
      </w:tr>
      <w:tr w:rsidR="0058338B" w:rsidRPr="00E01684" w:rsidTr="00E01684">
        <w:tc>
          <w:tcPr>
            <w:tcW w:w="2376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referee accidentally press</w:t>
            </w:r>
            <w:r w:rsidRPr="00E01684">
              <w:rPr>
                <w:rFonts w:ascii="Arial" w:hAnsi="Arial" w:cs="Arial"/>
                <w:b/>
                <w:sz w:val="24"/>
                <w:szCs w:val="24"/>
              </w:rPr>
              <w:t xml:space="preserve"> NO Bird</w:t>
            </w:r>
          </w:p>
        </w:tc>
        <w:tc>
          <w:tcPr>
            <w:tcW w:w="5561" w:type="dxa"/>
          </w:tcPr>
          <w:p w:rsidR="0058338B" w:rsidRPr="00E01684" w:rsidRDefault="0058338B" w:rsidP="003D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On the Main Controller press: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Pr="00E01684">
              <w:rPr>
                <w:rFonts w:ascii="Arial" w:hAnsi="Arial" w:cs="Arial"/>
                <w:sz w:val="24"/>
                <w:szCs w:val="24"/>
              </w:rPr>
              <w:t>) Advance</w:t>
            </w:r>
          </w:p>
        </w:tc>
      </w:tr>
      <w:tr w:rsidR="0058338B" w:rsidRPr="00E01684" w:rsidTr="00E01684">
        <w:tc>
          <w:tcPr>
            <w:tcW w:w="2376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The competitor fails to fire at a </w:t>
            </w:r>
            <w:r w:rsidRPr="00E01684">
              <w:rPr>
                <w:rFonts w:ascii="Arial" w:hAnsi="Arial" w:cs="Arial"/>
                <w:b/>
                <w:sz w:val="24"/>
                <w:szCs w:val="24"/>
              </w:rPr>
              <w:t>single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target</w:t>
            </w:r>
          </w:p>
        </w:tc>
        <w:tc>
          <w:tcPr>
            <w:tcW w:w="5561" w:type="dxa"/>
          </w:tcPr>
          <w:p w:rsidR="0058338B" w:rsidRDefault="0058338B" w:rsidP="003D71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On the Main Controller press: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338B" w:rsidRPr="00E01684" w:rsidRDefault="0058338B" w:rsidP="003D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1684">
              <w:rPr>
                <w:rFonts w:ascii="Arial" w:hAnsi="Arial" w:cs="Arial"/>
                <w:sz w:val="24"/>
                <w:szCs w:val="24"/>
              </w:rPr>
              <w:t>) Advance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168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1684">
              <w:rPr>
                <w:rFonts w:ascii="Arial" w:hAnsi="Arial" w:cs="Arial"/>
                <w:sz w:val="24"/>
                <w:szCs w:val="24"/>
              </w:rPr>
              <w:t>) Zero.</w:t>
            </w:r>
          </w:p>
        </w:tc>
      </w:tr>
      <w:tr w:rsidR="0058338B" w:rsidRPr="00E01684" w:rsidTr="00E01684">
        <w:tc>
          <w:tcPr>
            <w:tcW w:w="2376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The competitor fails to fire at the second target of a double </w:t>
            </w:r>
            <w:r w:rsidRPr="00E01684">
              <w:rPr>
                <w:rFonts w:ascii="Arial" w:hAnsi="Arial" w:cs="Arial"/>
                <w:b/>
                <w:sz w:val="24"/>
                <w:szCs w:val="24"/>
              </w:rPr>
              <w:t>(first shot killed)</w:t>
            </w:r>
          </w:p>
        </w:tc>
        <w:tc>
          <w:tcPr>
            <w:tcW w:w="5561" w:type="dxa"/>
          </w:tcPr>
          <w:p w:rsidR="0058338B" w:rsidRDefault="0058338B" w:rsidP="003D71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On the Main Controller press: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338B" w:rsidRPr="00E01684" w:rsidRDefault="0058338B" w:rsidP="003D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1684">
              <w:rPr>
                <w:rFonts w:ascii="Arial" w:hAnsi="Arial" w:cs="Arial"/>
                <w:sz w:val="24"/>
                <w:szCs w:val="24"/>
              </w:rPr>
              <w:t>) Advance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168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1684">
              <w:rPr>
                <w:rFonts w:ascii="Arial" w:hAnsi="Arial" w:cs="Arial"/>
                <w:sz w:val="24"/>
                <w:szCs w:val="24"/>
              </w:rPr>
              <w:t>) Zero.</w:t>
            </w:r>
          </w:p>
        </w:tc>
      </w:tr>
      <w:tr w:rsidR="0058338B" w:rsidRPr="00E01684" w:rsidTr="00E01684">
        <w:tc>
          <w:tcPr>
            <w:tcW w:w="2376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 xml:space="preserve">The competitor fails to fire at the second target of a double </w:t>
            </w:r>
            <w:r w:rsidRPr="00E01684">
              <w:rPr>
                <w:rFonts w:ascii="Arial" w:hAnsi="Arial" w:cs="Arial"/>
                <w:b/>
                <w:sz w:val="24"/>
                <w:szCs w:val="24"/>
              </w:rPr>
              <w:t>(first shot missed)</w:t>
            </w:r>
          </w:p>
        </w:tc>
        <w:tc>
          <w:tcPr>
            <w:tcW w:w="5561" w:type="dxa"/>
          </w:tcPr>
          <w:p w:rsidR="0058338B" w:rsidRDefault="0058338B" w:rsidP="003D71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On the Main Controller press: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338B" w:rsidRPr="00E01684" w:rsidRDefault="0058338B" w:rsidP="003D7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1684">
              <w:rPr>
                <w:rFonts w:ascii="Arial" w:hAnsi="Arial" w:cs="Arial"/>
                <w:sz w:val="24"/>
                <w:szCs w:val="24"/>
              </w:rPr>
              <w:t>) Advance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168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2) Zero, </w:t>
            </w:r>
            <w:r w:rsidRPr="00E0168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01684">
              <w:rPr>
                <w:rFonts w:ascii="Arial" w:hAnsi="Arial" w:cs="Arial"/>
                <w:sz w:val="24"/>
                <w:szCs w:val="24"/>
              </w:rPr>
              <w:t>) Zero.</w:t>
            </w:r>
          </w:p>
        </w:tc>
      </w:tr>
      <w:tr w:rsidR="0058338B" w:rsidRPr="00E01684" w:rsidTr="00E01684">
        <w:tc>
          <w:tcPr>
            <w:tcW w:w="2376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Main Control Unit</w:t>
            </w:r>
          </w:p>
        </w:tc>
        <w:tc>
          <w:tcPr>
            <w:tcW w:w="6237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The computer advances past the next position to shoot i.e. moves from 2 to 4</w:t>
            </w:r>
            <w:r>
              <w:rPr>
                <w:rFonts w:ascii="Arial" w:hAnsi="Arial" w:cs="Arial"/>
                <w:sz w:val="24"/>
                <w:szCs w:val="24"/>
              </w:rPr>
              <w:t xml:space="preserve"> (miss shooter 3)</w:t>
            </w:r>
          </w:p>
        </w:tc>
        <w:tc>
          <w:tcPr>
            <w:tcW w:w="5561" w:type="dxa"/>
          </w:tcPr>
          <w:p w:rsidR="0058338B" w:rsidRPr="00E01684" w:rsidRDefault="0058338B" w:rsidP="00E0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684">
              <w:rPr>
                <w:rFonts w:ascii="Arial" w:hAnsi="Arial" w:cs="Arial"/>
                <w:sz w:val="24"/>
                <w:szCs w:val="24"/>
              </w:rPr>
              <w:t>On the Main Control Unit press 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) “No Bird” </w:t>
            </w:r>
            <w:r>
              <w:rPr>
                <w:rFonts w:ascii="Arial" w:hAnsi="Arial" w:cs="Arial"/>
                <w:sz w:val="24"/>
                <w:szCs w:val="24"/>
              </w:rPr>
              <w:t xml:space="preserve">then  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r>
              <w:rPr>
                <w:rFonts w:ascii="Arial" w:hAnsi="Arial" w:cs="Arial"/>
                <w:sz w:val="24"/>
                <w:szCs w:val="24"/>
              </w:rPr>
              <w:t>button of shooter 3 to enable light</w:t>
            </w:r>
            <w:r w:rsidRPr="00E01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E0168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1684">
              <w:rPr>
                <w:rFonts w:ascii="Arial" w:hAnsi="Arial" w:cs="Arial"/>
                <w:sz w:val="24"/>
                <w:szCs w:val="24"/>
              </w:rPr>
              <w:t>) Advance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enter on post 3.</w:t>
            </w:r>
          </w:p>
        </w:tc>
      </w:tr>
    </w:tbl>
    <w:p w:rsidR="0058338B" w:rsidRDefault="0058338B" w:rsidP="003E382A">
      <w:pPr>
        <w:rPr>
          <w:rFonts w:ascii="Arial" w:hAnsi="Arial" w:cs="Arial"/>
          <w:sz w:val="24"/>
          <w:szCs w:val="24"/>
        </w:rPr>
      </w:pPr>
    </w:p>
    <w:p w:rsidR="0058338B" w:rsidRDefault="0058338B" w:rsidP="003E3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58338B" w:rsidRDefault="0058338B" w:rsidP="00D251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72DD">
        <w:rPr>
          <w:rFonts w:ascii="Arial" w:hAnsi="Arial" w:cs="Arial"/>
          <w:sz w:val="24"/>
          <w:szCs w:val="24"/>
        </w:rPr>
        <w:t xml:space="preserve"> The Zero button on the Referees small hand controller should be given a positive push then release when scoring zero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You must put a 2</w:t>
      </w:r>
      <w:r w:rsidRPr="00D2514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zero only when you listen the first zero.</w:t>
      </w:r>
    </w:p>
    <w:p w:rsidR="0058338B" w:rsidRDefault="0058338B" w:rsidP="004D72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press the no bird button if a shot has not been fired the system will automatically No Bird and reset back to that position.</w:t>
      </w:r>
    </w:p>
    <w:p w:rsidR="0058338B" w:rsidRPr="004D72DD" w:rsidRDefault="0058338B" w:rsidP="004D72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showing targets switch the Pause switch to Off to disable the microphone(s)</w:t>
      </w:r>
      <w:bookmarkStart w:id="0" w:name="_GoBack"/>
      <w:bookmarkEnd w:id="0"/>
    </w:p>
    <w:sectPr w:rsidR="0058338B" w:rsidRPr="004D72DD" w:rsidSect="003E38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83D"/>
    <w:multiLevelType w:val="hybridMultilevel"/>
    <w:tmpl w:val="B7469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82A"/>
    <w:rsid w:val="000F7637"/>
    <w:rsid w:val="00106585"/>
    <w:rsid w:val="003D7164"/>
    <w:rsid w:val="003E382A"/>
    <w:rsid w:val="00425D86"/>
    <w:rsid w:val="004D72DD"/>
    <w:rsid w:val="0058338B"/>
    <w:rsid w:val="00592BF1"/>
    <w:rsid w:val="006A2963"/>
    <w:rsid w:val="006A6E50"/>
    <w:rsid w:val="00824A0A"/>
    <w:rsid w:val="008C4B1E"/>
    <w:rsid w:val="00BE3601"/>
    <w:rsid w:val="00D2514B"/>
    <w:rsid w:val="00E01684"/>
    <w:rsid w:val="00E6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6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7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551</Words>
  <Characters>3031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BARON JP</cp:lastModifiedBy>
  <cp:revision>5</cp:revision>
  <dcterms:created xsi:type="dcterms:W3CDTF">2015-05-27T09:32:00Z</dcterms:created>
  <dcterms:modified xsi:type="dcterms:W3CDTF">2015-06-07T17:06:00Z</dcterms:modified>
</cp:coreProperties>
</file>